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7" w:rsidRDefault="001F4837">
      <w:pPr>
        <w:rPr>
          <w:rFonts w:ascii="Times New Roman" w:hAnsi="Times New Roman" w:cs="Times New Roman"/>
          <w:b/>
          <w:bCs/>
        </w:rPr>
      </w:pPr>
      <w:bookmarkStart w:id="0" w:name="_GoBack"/>
      <w:r>
        <w:rPr>
          <w:b/>
          <w:bCs/>
        </w:rPr>
        <w:t>Erklärung über den Gesundheitszustand des Teilnehmers</w:t>
      </w:r>
    </w:p>
    <w:bookmarkEnd w:id="0"/>
    <w:p w:rsidR="001F4837" w:rsidRDefault="001F4837">
      <w:pPr>
        <w:rPr>
          <w:rFonts w:ascii="Times New Roman" w:hAnsi="Times New Roman" w:cs="Times New Roman"/>
        </w:rPr>
      </w:pPr>
    </w:p>
    <w:p w:rsidR="001F4837" w:rsidRDefault="001F4837">
      <w:r>
        <w:t>Unterrichtstag/-datum:</w:t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</w:t>
      </w:r>
    </w:p>
    <w:p w:rsidR="001F4837" w:rsidRDefault="001F4837">
      <w:r>
        <w:t>Name, Vorname des Teilnehmers: ______________________________________________________</w:t>
      </w:r>
    </w:p>
    <w:p w:rsidR="001F4837" w:rsidRDefault="001F4837">
      <w:r>
        <w:t xml:space="preserve">Name des Erziehungsberechtigten (bei minderjährigen Teilnehmern): </w:t>
      </w:r>
    </w:p>
    <w:p w:rsidR="001F4837" w:rsidRDefault="001F4837">
      <w:r>
        <w:t>__________________________________________________________________________________</w:t>
      </w:r>
    </w:p>
    <w:p w:rsidR="001F4837" w:rsidRDefault="001F4837">
      <w:r>
        <w:t>Alter des Teilnehmers __________</w:t>
      </w:r>
    </w:p>
    <w:p w:rsidR="001F4837" w:rsidRDefault="001F4837">
      <w:r>
        <w:t>Hiermit wird versichert, dass:</w:t>
      </w:r>
    </w:p>
    <w:p w:rsidR="001F4837" w:rsidRDefault="001F4837">
      <w:pPr>
        <w:ind w:left="705"/>
        <w:rPr>
          <w:rFonts w:ascii="Times New Roman" w:hAnsi="Times New Roman" w:cs="Times New Roman"/>
        </w:rPr>
      </w:pPr>
      <w:r>
        <w:t>heute die Körpertemperatur gemessen wurde und diese nicht mehr als 37,5 Grad Celsius beträgt und dass der oben genannte Teilnehmer auch sonst keine der folgenden Symptome aufweist: Husten, Halsschmerzen, Atembeschwerden Probleme mit dem Verdauungstrakt oder andere typische Erkältungssymptome. Außerdem wird versichert, dass der Teilnehmer in den letzten zwei Wochen keinen näheren Kontakt zu erkrankten mit dem Corona-Virus hatte.</w:t>
      </w:r>
    </w:p>
    <w:p w:rsidR="001F4837" w:rsidRDefault="001F4837">
      <w:pPr>
        <w:rPr>
          <w:rFonts w:ascii="Times New Roman" w:hAnsi="Times New Roman" w:cs="Times New Roman"/>
        </w:rPr>
      </w:pPr>
    </w:p>
    <w:p w:rsidR="001F4837" w:rsidRDefault="001F4837">
      <w:r>
        <w:rPr>
          <w:b/>
          <w:bCs/>
        </w:rPr>
        <w:t>Datum</w:t>
      </w:r>
      <w:r>
        <w:t xml:space="preserve"> und Unterschrift des Teilnehmers bzw. des Erziehungsberechtigten:</w:t>
      </w:r>
    </w:p>
    <w:p w:rsidR="001F4837" w:rsidRDefault="001F4837"/>
    <w:p w:rsidR="001F4837" w:rsidRDefault="001F4837">
      <w:r>
        <w:t>______________________________________________</w:t>
      </w:r>
    </w:p>
    <w:p w:rsidR="001F4837" w:rsidRDefault="001F4837">
      <w:pPr>
        <w:rPr>
          <w:rFonts w:ascii="Times New Roman" w:hAnsi="Times New Roman" w:cs="Times New Roman"/>
        </w:rPr>
      </w:pPr>
    </w:p>
    <w:sectPr w:rsidR="001F4837" w:rsidSect="001F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837"/>
    <w:rsid w:val="001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</Words>
  <Characters>808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über den Gesundheitszustand des Teilnehmers</dc:title>
  <dc:subject/>
  <dc:creator>Skulov</dc:creator>
  <cp:keywords/>
  <dc:description/>
  <cp:lastModifiedBy>Internet</cp:lastModifiedBy>
  <cp:revision>2</cp:revision>
  <dcterms:created xsi:type="dcterms:W3CDTF">2020-05-29T11:53:00Z</dcterms:created>
  <dcterms:modified xsi:type="dcterms:W3CDTF">2020-05-29T11:53:00Z</dcterms:modified>
</cp:coreProperties>
</file>